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69" w:rsidRPr="00126D06" w:rsidRDefault="00A57469" w:rsidP="009F570E">
      <w:pPr>
        <w:pStyle w:val="Heading1"/>
        <w:rPr>
          <w:b/>
          <w:bCs/>
        </w:rPr>
      </w:pPr>
      <w:r w:rsidRPr="00033993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8pt;height:78.6pt;visibility:visible">
            <v:imagedata r:id="rId4" o:title=""/>
          </v:shape>
        </w:pict>
      </w:r>
    </w:p>
    <w:p w:rsidR="00A57469" w:rsidRPr="00126D06" w:rsidRDefault="00A57469" w:rsidP="009F57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D0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57469" w:rsidRPr="00126D06" w:rsidRDefault="00A57469" w:rsidP="009F57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Покровского</w:t>
      </w:r>
      <w:r w:rsidRPr="00126D0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57469" w:rsidRPr="00126D06" w:rsidRDefault="00A57469" w:rsidP="00A77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D06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A57469" w:rsidRPr="00126D06" w:rsidRDefault="00A57469" w:rsidP="00A77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469" w:rsidRPr="00126D06" w:rsidRDefault="00A57469" w:rsidP="00A77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D0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57469" w:rsidRPr="00126D06" w:rsidRDefault="00A57469" w:rsidP="00126D06">
      <w:pPr>
        <w:spacing w:after="0" w:line="240" w:lineRule="auto"/>
        <w:rPr>
          <w:sz w:val="28"/>
          <w:szCs w:val="28"/>
        </w:rPr>
      </w:pPr>
    </w:p>
    <w:p w:rsidR="00A57469" w:rsidRPr="005A2CED" w:rsidRDefault="00A57469" w:rsidP="005A2C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2CE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05 июня</w:t>
      </w:r>
      <w:r w:rsidRPr="005A2CED">
        <w:rPr>
          <w:rFonts w:ascii="Times New Roman" w:hAnsi="Times New Roman" w:cs="Times New Roman"/>
          <w:b/>
          <w:bCs/>
          <w:sz w:val="28"/>
          <w:szCs w:val="28"/>
        </w:rPr>
        <w:t xml:space="preserve"> 2017 года</w:t>
      </w:r>
      <w:r w:rsidRPr="005A2CE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2CE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2CE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№ 24</w:t>
      </w:r>
    </w:p>
    <w:p w:rsidR="00A57469" w:rsidRPr="00126D06" w:rsidRDefault="00A57469" w:rsidP="009F57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6D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</w:t>
      </w:r>
    </w:p>
    <w:p w:rsidR="00A57469" w:rsidRPr="00126D06" w:rsidRDefault="00A57469" w:rsidP="009F57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6D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профилактики нарушений,</w:t>
      </w:r>
    </w:p>
    <w:p w:rsidR="00A57469" w:rsidRPr="00126D06" w:rsidRDefault="00A57469" w:rsidP="009F57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6D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осуществляемой органом </w:t>
      </w:r>
    </w:p>
    <w:p w:rsidR="00A57469" w:rsidRPr="00126D06" w:rsidRDefault="00A57469" w:rsidP="009F57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6D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</w:t>
      </w:r>
    </w:p>
    <w:p w:rsidR="00A57469" w:rsidRPr="00126D06" w:rsidRDefault="00A57469" w:rsidP="009F57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А</w:t>
      </w:r>
      <w:r w:rsidRPr="00126D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Покровского</w:t>
      </w:r>
    </w:p>
    <w:p w:rsidR="00A57469" w:rsidRPr="00126D06" w:rsidRDefault="00A57469" w:rsidP="009F57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6D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Гагаринского района</w:t>
      </w:r>
    </w:p>
    <w:p w:rsidR="00A57469" w:rsidRPr="00126D06" w:rsidRDefault="00A57469" w:rsidP="009F57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6D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Смоленской области в 2017 году</w:t>
      </w:r>
    </w:p>
    <w:p w:rsidR="00A57469" w:rsidRPr="00126D06" w:rsidRDefault="00A57469" w:rsidP="009F57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469" w:rsidRPr="00126D06" w:rsidRDefault="00A57469" w:rsidP="001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D06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26D06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№ 277-ФЗ от 03.07.2016) и рассмотрев представление Гагаринской межрайонной прокуратуры от 17.05.2017 года № 01-11-17</w:t>
      </w:r>
      <w:r w:rsidRPr="00126D06">
        <w:rPr>
          <w:rFonts w:ascii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Покровского</w:t>
      </w:r>
      <w:r w:rsidRPr="00126D0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Гагаринск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района Смоленской области, А</w:t>
      </w:r>
      <w:r w:rsidRPr="00126D0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Покровского</w:t>
      </w:r>
      <w:r w:rsidRPr="00126D0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Гагаринского района Смоленской области</w:t>
      </w:r>
    </w:p>
    <w:p w:rsidR="00A57469" w:rsidRPr="00126D06" w:rsidRDefault="00A57469" w:rsidP="001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469" w:rsidRPr="00126D06" w:rsidRDefault="00A57469" w:rsidP="001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D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A57469" w:rsidRPr="00126D06" w:rsidRDefault="00A57469" w:rsidP="001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469" w:rsidRPr="00126D06" w:rsidRDefault="00A57469" w:rsidP="00A7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D06">
        <w:rPr>
          <w:rFonts w:ascii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нарушений, осуществляемой орг</w:t>
      </w:r>
      <w:r>
        <w:rPr>
          <w:rFonts w:ascii="Times New Roman" w:hAnsi="Times New Roman" w:cs="Times New Roman"/>
          <w:sz w:val="28"/>
          <w:szCs w:val="28"/>
          <w:lang w:eastAsia="ru-RU"/>
        </w:rPr>
        <w:t>аном муниципального контроля – А</w:t>
      </w:r>
      <w:r w:rsidRPr="00126D0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Покровского</w:t>
      </w:r>
      <w:r w:rsidRPr="00126D0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2017 году (прилагается). </w:t>
      </w:r>
    </w:p>
    <w:p w:rsidR="00A57469" w:rsidRPr="00126D06" w:rsidRDefault="00A57469" w:rsidP="00A7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Должностным лицам А</w:t>
      </w:r>
      <w:r w:rsidRPr="00126D06">
        <w:rPr>
          <w:rFonts w:ascii="Times New Roman" w:hAnsi="Times New Roman" w:cs="Times New Roman"/>
          <w:sz w:val="28"/>
          <w:szCs w:val="28"/>
          <w:lang w:eastAsia="ru-RU"/>
        </w:rPr>
        <w:t>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</w:t>
      </w:r>
      <w:r>
        <w:rPr>
          <w:rFonts w:ascii="Times New Roman" w:hAnsi="Times New Roman" w:cs="Times New Roman"/>
          <w:sz w:val="28"/>
          <w:szCs w:val="28"/>
          <w:lang w:eastAsia="ru-RU"/>
        </w:rPr>
        <w:t>аном муниципального контроля – А</w:t>
      </w:r>
      <w:r w:rsidRPr="00126D0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Покровского</w:t>
      </w:r>
      <w:r w:rsidRPr="00126D0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2017 году, утвержденной пунктом 1 настоящего постановления.</w:t>
      </w:r>
    </w:p>
    <w:p w:rsidR="00A57469" w:rsidRPr="00126D06" w:rsidRDefault="00A57469" w:rsidP="00A7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D0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469" w:rsidRPr="00126D06" w:rsidRDefault="00A57469" w:rsidP="00A7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D06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A57469" w:rsidRDefault="00A57469" w:rsidP="00A775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7469" w:rsidRDefault="00A57469" w:rsidP="00A775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469" w:rsidRPr="005A2CED" w:rsidRDefault="00A57469" w:rsidP="00A775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2CED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57469" w:rsidRPr="005A2CED" w:rsidRDefault="00A57469" w:rsidP="00A775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2CED">
        <w:rPr>
          <w:rFonts w:ascii="Times New Roman" w:hAnsi="Times New Roman" w:cs="Times New Roman"/>
          <w:sz w:val="28"/>
          <w:szCs w:val="28"/>
          <w:lang w:eastAsia="ru-RU"/>
        </w:rPr>
        <w:t>Покровское сельское поселение</w:t>
      </w:r>
    </w:p>
    <w:p w:rsidR="00A57469" w:rsidRDefault="00A57469" w:rsidP="00A775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2CED">
        <w:rPr>
          <w:rFonts w:ascii="Times New Roman" w:hAnsi="Times New Roman" w:cs="Times New Roman"/>
          <w:sz w:val="28"/>
          <w:szCs w:val="28"/>
          <w:lang w:eastAsia="ru-RU"/>
        </w:rPr>
        <w:t>Гагаринского района</w:t>
      </w:r>
    </w:p>
    <w:p w:rsidR="00A57469" w:rsidRPr="005A2CED" w:rsidRDefault="00A57469" w:rsidP="00A775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2CED">
        <w:rPr>
          <w:rFonts w:ascii="Times New Roman" w:hAnsi="Times New Roman" w:cs="Times New Roman"/>
          <w:sz w:val="28"/>
          <w:szCs w:val="28"/>
          <w:lang w:eastAsia="ru-RU"/>
        </w:rPr>
        <w:t>См</w:t>
      </w:r>
      <w:r>
        <w:rPr>
          <w:rFonts w:ascii="Times New Roman" w:hAnsi="Times New Roman" w:cs="Times New Roman"/>
          <w:sz w:val="28"/>
          <w:szCs w:val="28"/>
          <w:lang w:eastAsia="ru-RU"/>
        </w:rPr>
        <w:t>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З.А.Данилова</w:t>
      </w:r>
    </w:p>
    <w:p w:rsidR="00A57469" w:rsidRDefault="00A57469" w:rsidP="00A775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7469" w:rsidRPr="00A775C4" w:rsidRDefault="00A57469" w:rsidP="00A775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к постановлению</w:t>
      </w:r>
    </w:p>
    <w:p w:rsidR="00A57469" w:rsidRDefault="00A57469" w:rsidP="00A775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775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Покровского сельского поселения</w:t>
      </w:r>
    </w:p>
    <w:p w:rsidR="00A57469" w:rsidRPr="00126D06" w:rsidRDefault="00A57469" w:rsidP="00A775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6D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Гагаринского района Смоленской области</w:t>
      </w:r>
    </w:p>
    <w:p w:rsidR="00A57469" w:rsidRDefault="00A57469" w:rsidP="00A775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05</w:t>
      </w:r>
      <w:r w:rsidRPr="00A775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775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.2017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A775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24</w:t>
      </w:r>
    </w:p>
    <w:p w:rsidR="00A57469" w:rsidRPr="00A775C4" w:rsidRDefault="00A57469" w:rsidP="00A775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7469" w:rsidRDefault="00A57469" w:rsidP="00126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71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Р О Г Р А М М А</w:t>
      </w:r>
    </w:p>
    <w:p w:rsidR="00A57469" w:rsidRPr="005F7140" w:rsidRDefault="00A57469" w:rsidP="00126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71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профилактики нарушений, осуществляемой орг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аном муниципального контроля — А</w:t>
      </w:r>
      <w:r w:rsidRPr="005F71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дминистрацией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Покровского</w:t>
      </w:r>
      <w:r w:rsidRPr="005F71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6D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Гагаринского района Смоленской области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71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2017 году</w:t>
      </w:r>
    </w:p>
    <w:p w:rsidR="00A57469" w:rsidRPr="005F7140" w:rsidRDefault="00A57469" w:rsidP="00C85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57469" w:rsidRPr="005F7140" w:rsidRDefault="00A57469" w:rsidP="00C85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71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I. Виды муниципального контроля</w:t>
      </w:r>
    </w:p>
    <w:p w:rsidR="00A57469" w:rsidRPr="005F7140" w:rsidRDefault="00A57469" w:rsidP="00C85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4"/>
        <w:gridCol w:w="4658"/>
        <w:gridCol w:w="4904"/>
      </w:tblGrid>
      <w:tr w:rsidR="00A57469" w:rsidRPr="00033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A775C4" w:rsidRDefault="00A57469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A57469" w:rsidRPr="00A775C4" w:rsidRDefault="00A57469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A775C4" w:rsidRDefault="00A57469" w:rsidP="00A77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469" w:rsidRPr="00A775C4" w:rsidRDefault="00A57469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органа (должностного лица), уполномоченного на осуществление муниципального контроля в соответствующей сфере деятельности </w:t>
            </w:r>
          </w:p>
        </w:tc>
      </w:tr>
      <w:tr w:rsidR="00A57469" w:rsidRPr="00033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A775C4" w:rsidRDefault="00A57469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A775C4" w:rsidRDefault="00A57469" w:rsidP="005F7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3993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Покровского</w:t>
            </w:r>
            <w:r w:rsidRPr="00A77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469" w:rsidRPr="00A775C4" w:rsidRDefault="00A57469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Администрации</w:t>
            </w:r>
          </w:p>
        </w:tc>
      </w:tr>
      <w:tr w:rsidR="00A57469" w:rsidRPr="00033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A775C4" w:rsidRDefault="00A57469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A775C4" w:rsidRDefault="00A57469" w:rsidP="005F7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за обеспечением сохранности автомобильных дорог местного значения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469" w:rsidRPr="00A775C4" w:rsidRDefault="00A57469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Администрации</w:t>
            </w:r>
          </w:p>
        </w:tc>
      </w:tr>
    </w:tbl>
    <w:p w:rsidR="00A57469" w:rsidRPr="005F7140" w:rsidRDefault="00A57469" w:rsidP="00C85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7469" w:rsidRPr="005F7140" w:rsidRDefault="00A57469" w:rsidP="00C85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71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II. Мероприятия по профи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лактике нарушений, реализуемые А</w:t>
      </w:r>
      <w:r w:rsidRPr="005F71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дминистрацией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Покровского</w:t>
      </w:r>
      <w:r w:rsidRPr="005F71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57469" w:rsidRPr="005F7140" w:rsidRDefault="00A57469" w:rsidP="00C85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04"/>
        <w:gridCol w:w="4341"/>
        <w:gridCol w:w="2073"/>
        <w:gridCol w:w="3128"/>
      </w:tblGrid>
      <w:tr w:rsidR="00A57469" w:rsidRPr="00033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126D06" w:rsidRDefault="00A57469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126D06" w:rsidRDefault="00A57469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A57469" w:rsidRPr="00126D06" w:rsidRDefault="00A57469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126D06" w:rsidRDefault="00A57469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469" w:rsidRPr="00126D06" w:rsidRDefault="00A57469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A57469" w:rsidRPr="00033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5F7140" w:rsidRDefault="00A57469" w:rsidP="005F7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5F7140" w:rsidRDefault="00A57469" w:rsidP="005F7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5F7140" w:rsidRDefault="00A57469" w:rsidP="005F7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469" w:rsidRPr="005F7140" w:rsidRDefault="00A57469" w:rsidP="00C85B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 </w:t>
            </w:r>
          </w:p>
        </w:tc>
      </w:tr>
      <w:tr w:rsidR="00A57469" w:rsidRPr="00033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5F7140" w:rsidRDefault="00A57469" w:rsidP="005F7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5F7140" w:rsidRDefault="00A57469" w:rsidP="005F7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A57469" w:rsidRPr="005F7140" w:rsidRDefault="00A57469" w:rsidP="005F7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5F7140" w:rsidRDefault="00A57469" w:rsidP="005F7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(по мере необходимости)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469" w:rsidRPr="005F7140" w:rsidRDefault="00A57469" w:rsidP="00C85B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 </w:t>
            </w:r>
          </w:p>
        </w:tc>
      </w:tr>
      <w:tr w:rsidR="00A57469" w:rsidRPr="00033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5F7140" w:rsidRDefault="00A57469" w:rsidP="005F7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5F7140" w:rsidRDefault="00A57469" w:rsidP="005F7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5F7140" w:rsidRDefault="00A57469" w:rsidP="005F7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469" w:rsidRPr="005F7140" w:rsidRDefault="00A57469" w:rsidP="004B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 </w:t>
            </w:r>
          </w:p>
        </w:tc>
      </w:tr>
      <w:tr w:rsidR="00A57469" w:rsidRPr="00033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5F7140" w:rsidRDefault="00A57469" w:rsidP="005F7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5F7140" w:rsidRDefault="00A57469" w:rsidP="005F7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69" w:rsidRPr="005F7140" w:rsidRDefault="00A57469" w:rsidP="005F7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(по мере необходимости)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469" w:rsidRPr="005F7140" w:rsidRDefault="00A57469" w:rsidP="004B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 </w:t>
            </w:r>
          </w:p>
        </w:tc>
      </w:tr>
    </w:tbl>
    <w:p w:rsidR="00A57469" w:rsidRDefault="00A57469"/>
    <w:sectPr w:rsidR="00A57469" w:rsidSect="005A2CED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140"/>
    <w:rsid w:val="00033993"/>
    <w:rsid w:val="00126D06"/>
    <w:rsid w:val="004B5448"/>
    <w:rsid w:val="004B7669"/>
    <w:rsid w:val="004E4F7A"/>
    <w:rsid w:val="00563263"/>
    <w:rsid w:val="005A2CED"/>
    <w:rsid w:val="005F7140"/>
    <w:rsid w:val="009F570E"/>
    <w:rsid w:val="00A57469"/>
    <w:rsid w:val="00A775C4"/>
    <w:rsid w:val="00AC55BB"/>
    <w:rsid w:val="00C341EB"/>
    <w:rsid w:val="00C85B43"/>
    <w:rsid w:val="00D61C26"/>
    <w:rsid w:val="00FE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6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7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57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57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57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801</Words>
  <Characters>4570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2017-05-30T08:15:00Z</cp:lastPrinted>
  <dcterms:created xsi:type="dcterms:W3CDTF">2017-05-30T08:14:00Z</dcterms:created>
  <dcterms:modified xsi:type="dcterms:W3CDTF">2017-06-02T09:10:00Z</dcterms:modified>
</cp:coreProperties>
</file>